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A" w:rsidRDefault="004E402A" w:rsidP="00882C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2C34" w:rsidRDefault="00882C34" w:rsidP="00882C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0"/>
          <w:lang w:eastAsia="it-IT"/>
        </w:rPr>
        <w:drawing>
          <wp:inline distT="0" distB="0" distL="0" distR="0" wp14:anchorId="3CE155AF" wp14:editId="2BA0E880">
            <wp:extent cx="6440556" cy="836930"/>
            <wp:effectExtent l="0" t="0" r="0" b="127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61" cy="8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71" w:rsidRDefault="00464E71" w:rsidP="003609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64E71" w:rsidRDefault="00464E71" w:rsidP="003609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B1D" w:rsidRDefault="00DF5B1D" w:rsidP="00DF5B1D">
      <w:pPr>
        <w:rPr>
          <w:rFonts w:cstheme="minorHAnsi"/>
        </w:rPr>
      </w:pPr>
    </w:p>
    <w:p w:rsidR="00A96EE5" w:rsidRPr="001B60A1" w:rsidRDefault="00A96EE5" w:rsidP="00DF5B1D">
      <w:pPr>
        <w:rPr>
          <w:rFonts w:cstheme="minorHAnsi"/>
          <w:b/>
        </w:rPr>
      </w:pPr>
      <w:r w:rsidRPr="001B60A1">
        <w:rPr>
          <w:rFonts w:cstheme="minorHAnsi"/>
          <w:b/>
        </w:rPr>
        <w:t>Allegato A</w:t>
      </w:r>
      <w:r w:rsidR="001B60A1" w:rsidRPr="001B60A1">
        <w:rPr>
          <w:rFonts w:cstheme="minorHAnsi"/>
          <w:b/>
        </w:rPr>
        <w:t xml:space="preserve"> - Esperto</w:t>
      </w:r>
    </w:p>
    <w:p w:rsidR="00A96EE5" w:rsidRDefault="00A96EE5" w:rsidP="00DF5B1D">
      <w:pPr>
        <w:rPr>
          <w:rFonts w:cstheme="minorHAnsi"/>
        </w:rPr>
      </w:pPr>
      <w:bookmarkStart w:id="0" w:name="_GoBack"/>
      <w:bookmarkEnd w:id="0"/>
    </w:p>
    <w:p w:rsidR="00A96EE5" w:rsidRDefault="00A96EE5" w:rsidP="00DF5B1D">
      <w:pPr>
        <w:rPr>
          <w:rFonts w:cstheme="minorHAnsi"/>
        </w:rPr>
      </w:pPr>
    </w:p>
    <w:p w:rsidR="00A96EE5" w:rsidRDefault="00A96EE5" w:rsidP="00A96EE5">
      <w:pPr>
        <w:pStyle w:val="Corpotesto"/>
        <w:ind w:right="109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:rsidR="00A96EE5" w:rsidRDefault="00A96EE5" w:rsidP="00A96EE5">
      <w:pPr>
        <w:pStyle w:val="Corpotesto"/>
        <w:spacing w:before="2"/>
        <w:rPr>
          <w:sz w:val="27"/>
        </w:rPr>
      </w:pPr>
    </w:p>
    <w:p w:rsidR="00A96EE5" w:rsidRDefault="00726590" w:rsidP="00726590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jc w:val="both"/>
      </w:pPr>
      <w:r>
        <w:t xml:space="preserve">Il/la </w:t>
      </w:r>
      <w:r w:rsidR="00A96EE5">
        <w:t>sottoscritto/a</w:t>
      </w:r>
      <w:r w:rsidR="00A96EE5">
        <w:rPr>
          <w:u w:val="single"/>
        </w:rPr>
        <w:tab/>
      </w:r>
      <w:r>
        <w:t xml:space="preserve"> </w:t>
      </w:r>
      <w:r w:rsidR="00A96EE5">
        <w:t>(</w:t>
      </w:r>
      <w:proofErr w:type="spellStart"/>
      <w:proofErr w:type="gramStart"/>
      <w:r w:rsidR="00A96EE5">
        <w:t>c.f</w:t>
      </w:r>
      <w:r>
        <w:t>.</w:t>
      </w:r>
      <w:proofErr w:type="spellEnd"/>
      <w:r>
        <w:t>:</w:t>
      </w:r>
      <w:r w:rsidR="00A96EE5">
        <w:rPr>
          <w:u w:val="single"/>
        </w:rPr>
        <w:tab/>
      </w:r>
      <w:proofErr w:type="gramEnd"/>
      <w:r>
        <w:t xml:space="preserve">) nato/a </w:t>
      </w:r>
      <w:proofErr w:type="spellStart"/>
      <w:r>
        <w:t>a</w:t>
      </w:r>
      <w:proofErr w:type="spellEnd"/>
      <w:r>
        <w:t xml:space="preserve">___________________________ </w:t>
      </w:r>
      <w:r w:rsidR="00A96EE5">
        <w:t>il</w:t>
      </w:r>
      <w:r w:rsidR="00A96EE5">
        <w:rPr>
          <w:u w:val="single"/>
        </w:rPr>
        <w:tab/>
      </w:r>
      <w:r w:rsidR="00A96EE5">
        <w:rPr>
          <w:spacing w:val="-1"/>
        </w:rPr>
        <w:t>residente</w:t>
      </w:r>
      <w:r w:rsidR="00A96EE5">
        <w:rPr>
          <w:spacing w:val="-12"/>
        </w:rPr>
        <w:t xml:space="preserve"> </w:t>
      </w:r>
      <w:r w:rsidR="00A96EE5">
        <w:t>a</w:t>
      </w:r>
      <w:r w:rsidR="00A96EE5">
        <w:rPr>
          <w:u w:val="single"/>
        </w:rPr>
        <w:tab/>
      </w:r>
      <w:r w:rsidR="00A96EE5">
        <w:t>Via</w:t>
      </w:r>
      <w:r>
        <w:rPr>
          <w:spacing w:val="-1"/>
        </w:rPr>
        <w:t xml:space="preserve"> ____________</w:t>
      </w:r>
    </w:p>
    <w:p w:rsidR="00A96EE5" w:rsidRPr="00726590" w:rsidRDefault="00A96EE5" w:rsidP="00726590">
      <w:pPr>
        <w:pStyle w:val="Corpotesto"/>
        <w:tabs>
          <w:tab w:val="left" w:pos="8369"/>
        </w:tabs>
        <w:spacing w:before="119"/>
        <w:jc w:val="both"/>
      </w:pPr>
      <w:proofErr w:type="gramStart"/>
      <w:r>
        <w:t>in</w:t>
      </w:r>
      <w:proofErr w:type="gramEnd"/>
      <w:r>
        <w:rPr>
          <w:spacing w:val="60"/>
        </w:rPr>
        <w:t xml:space="preserve"> </w:t>
      </w:r>
      <w:r>
        <w:t>servizio</w:t>
      </w:r>
      <w:r>
        <w:rPr>
          <w:spacing w:val="59"/>
        </w:rPr>
        <w:t xml:space="preserve"> </w:t>
      </w:r>
      <w:r>
        <w:t>presso</w:t>
      </w:r>
      <w:r>
        <w:rPr>
          <w:spacing w:val="60"/>
        </w:rPr>
        <w:t xml:space="preserve"> </w:t>
      </w:r>
      <w:r>
        <w:t>questa</w:t>
      </w:r>
      <w:r>
        <w:rPr>
          <w:spacing w:val="60"/>
        </w:rPr>
        <w:t xml:space="preserve"> </w:t>
      </w:r>
      <w:r>
        <w:t>Istituzione</w:t>
      </w:r>
      <w:r>
        <w:rPr>
          <w:spacing w:val="62"/>
        </w:rPr>
        <w:t xml:space="preserve"> </w:t>
      </w:r>
      <w:r>
        <w:t>Scolastica</w:t>
      </w:r>
      <w:r>
        <w:rPr>
          <w:spacing w:val="60"/>
        </w:rPr>
        <w:t xml:space="preserve"> </w:t>
      </w:r>
      <w:r>
        <w:t>plesso</w:t>
      </w:r>
      <w:r>
        <w:rPr>
          <w:spacing w:val="59"/>
        </w:rPr>
        <w:t xml:space="preserve"> </w:t>
      </w:r>
      <w:r>
        <w:rPr>
          <w:u w:val="single"/>
        </w:rPr>
        <w:tab/>
      </w:r>
      <w:r w:rsidRPr="00AD3202">
        <w:t>ovvero in servizio</w:t>
      </w:r>
      <w:r w:rsidR="00726590">
        <w:t xml:space="preserve"> presso l’Istituzione Scolastica_________________________ </w:t>
      </w:r>
      <w:r w:rsidRPr="00AD3202">
        <w:t>ovvero professionista esterno con P.IVA</w:t>
      </w:r>
      <w:r w:rsidR="00726590">
        <w:t>____________________________________________</w:t>
      </w:r>
    </w:p>
    <w:p w:rsidR="00726590" w:rsidRDefault="00726590" w:rsidP="00A96EE5">
      <w:pPr>
        <w:pStyle w:val="Titolo2"/>
        <w:jc w:val="both"/>
      </w:pPr>
    </w:p>
    <w:p w:rsidR="00A96EE5" w:rsidRDefault="00A96EE5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relativamente</w:t>
      </w:r>
      <w:proofErr w:type="gram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 ruolo previsto dal </w:t>
      </w:r>
      <w:proofErr w:type="spell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Pnrr</w:t>
      </w:r>
      <w:proofErr w:type="spell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investimento 3.1 “Nuove competenze e nuovi linguaggi nell’ambito della Missione 4 – Istruzione e Ricerca –</w:t>
      </w:r>
      <w:r w:rsid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EU”</w:t>
      </w:r>
    </w:p>
    <w:p w:rsidR="00726590" w:rsidRPr="00726590" w:rsidRDefault="00726590" w:rsidP="00726590"/>
    <w:p w:rsidR="00802915" w:rsidRPr="0075789B" w:rsidRDefault="00802915" w:rsidP="00802915">
      <w:pPr>
        <w:pStyle w:val="Titolo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CNP: M4C1I3.1-2023-1143-P-35483</w:t>
      </w:r>
    </w:p>
    <w:p w:rsidR="00802915" w:rsidRDefault="00802915" w:rsidP="00802915">
      <w:pPr>
        <w:pStyle w:val="Titolo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CUP: F84D23005440006</w:t>
      </w:r>
    </w:p>
    <w:p w:rsidR="00A96EE5" w:rsidRDefault="00A96EE5" w:rsidP="00802915">
      <w:pPr>
        <w:spacing w:before="120" w:after="120"/>
        <w:rPr>
          <w:rFonts w:ascii="Times New Roman" w:eastAsia="Times New Roman" w:hAnsi="Times New Roman" w:cs="Times New Roman"/>
          <w:b/>
        </w:rPr>
      </w:pPr>
      <w:r w:rsidRPr="00726590">
        <w:rPr>
          <w:rFonts w:ascii="Times New Roman" w:eastAsia="Times New Roman" w:hAnsi="Times New Roman" w:cs="Times New Roman"/>
        </w:rPr>
        <w:t>Titolo del Progetto</w:t>
      </w:r>
      <w:r w:rsidR="00113381">
        <w:rPr>
          <w:rFonts w:ascii="Times New Roman" w:eastAsia="Times New Roman" w:hAnsi="Times New Roman" w:cs="Times New Roman"/>
        </w:rPr>
        <w:t>:</w:t>
      </w:r>
      <w:r w:rsidRPr="00726590">
        <w:rPr>
          <w:rFonts w:ascii="Times New Roman" w:eastAsia="Times New Roman" w:hAnsi="Times New Roman" w:cs="Times New Roman"/>
        </w:rPr>
        <w:t xml:space="preserve"> </w:t>
      </w:r>
      <w:r w:rsidR="00802915" w:rsidRPr="00802915">
        <w:rPr>
          <w:rFonts w:ascii="Times New Roman" w:eastAsia="Times New Roman" w:hAnsi="Times New Roman" w:cs="Times New Roman"/>
          <w:b/>
        </w:rPr>
        <w:t>I LEARN ABOUT STEM</w:t>
      </w:r>
    </w:p>
    <w:p w:rsidR="00802915" w:rsidRDefault="00802915" w:rsidP="00802915">
      <w:pPr>
        <w:spacing w:before="120" w:after="120"/>
      </w:pPr>
    </w:p>
    <w:p w:rsidR="00A96EE5" w:rsidRPr="00726590" w:rsidRDefault="00A96EE5" w:rsidP="00A96EE5">
      <w:pPr>
        <w:pStyle w:val="Titolo2"/>
        <w:ind w:left="2511" w:right="251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CHIEDE</w:t>
      </w:r>
    </w:p>
    <w:p w:rsidR="00A96EE5" w:rsidRDefault="00A96EE5" w:rsidP="00A96EE5">
      <w:pPr>
        <w:pStyle w:val="Corpotesto"/>
        <w:spacing w:before="1"/>
        <w:rPr>
          <w:b/>
        </w:rPr>
      </w:pPr>
    </w:p>
    <w:p w:rsidR="00A96EE5" w:rsidRDefault="00A96EE5" w:rsidP="00726590">
      <w:pPr>
        <w:pStyle w:val="Corpotesto"/>
        <w:spacing w:line="352" w:lineRule="auto"/>
        <w:ind w:right="-8"/>
        <w:jc w:val="both"/>
      </w:pPr>
      <w:proofErr w:type="gramStart"/>
      <w:r>
        <w:rPr>
          <w:w w:val="95"/>
        </w:rPr>
        <w:t>di</w:t>
      </w:r>
      <w:proofErr w:type="gramEnd"/>
      <w:r>
        <w:rPr>
          <w:w w:val="95"/>
        </w:rPr>
        <w:t xml:space="preserve"> partecipare alla procedura comparativa per titoli ed esperienza professionale p</w:t>
      </w:r>
      <w:r w:rsidR="00726590">
        <w:rPr>
          <w:w w:val="95"/>
        </w:rPr>
        <w:t xml:space="preserve">er l’attribuzione dell’incarico </w:t>
      </w:r>
      <w:r>
        <w:rPr>
          <w:w w:val="95"/>
        </w:rPr>
        <w:t>di</w:t>
      </w:r>
      <w:r>
        <w:rPr>
          <w:spacing w:val="-50"/>
          <w:w w:val="95"/>
        </w:rPr>
        <w:t xml:space="preserve"> </w:t>
      </w:r>
      <w:r w:rsidR="00726590">
        <w:rPr>
          <w:spacing w:val="-50"/>
          <w:w w:val="95"/>
        </w:rPr>
        <w:t xml:space="preserve">      </w:t>
      </w:r>
      <w:r w:rsidRPr="007B031D">
        <w:rPr>
          <w:b/>
          <w:w w:val="95"/>
        </w:rPr>
        <w:t>ESPERTO</w:t>
      </w:r>
      <w:r>
        <w:rPr>
          <w:w w:val="95"/>
        </w:rPr>
        <w:t xml:space="preserve"> per l’attuazione delle azioni di formazione riferite al progetto in oggetto</w:t>
      </w:r>
      <w:r>
        <w:t>.</w:t>
      </w:r>
    </w:p>
    <w:p w:rsidR="00726590" w:rsidRDefault="00726590" w:rsidP="00726590">
      <w:pPr>
        <w:pStyle w:val="Corpotesto"/>
        <w:spacing w:line="350" w:lineRule="auto"/>
        <w:ind w:right="-8"/>
        <w:jc w:val="both"/>
        <w:rPr>
          <w:w w:val="95"/>
        </w:rPr>
      </w:pPr>
    </w:p>
    <w:p w:rsidR="00A96EE5" w:rsidRDefault="00A96EE5" w:rsidP="00726590">
      <w:pPr>
        <w:pStyle w:val="Corpotesto"/>
        <w:spacing w:line="350" w:lineRule="auto"/>
        <w:ind w:right="-8"/>
        <w:jc w:val="both"/>
        <w:rPr>
          <w:w w:val="95"/>
        </w:rPr>
      </w:pPr>
      <w:r>
        <w:rPr>
          <w:w w:val="95"/>
        </w:rPr>
        <w:t>A tal fine dichiara di voler partecipare per i seguenti incarichi e percorsi:</w:t>
      </w:r>
    </w:p>
    <w:p w:rsidR="00726590" w:rsidRDefault="00726590" w:rsidP="00A96EE5">
      <w:pPr>
        <w:jc w:val="both"/>
        <w:outlineLvl w:val="0"/>
        <w:rPr>
          <w:rFonts w:ascii="Times New Roman" w:hAnsi="Times New Roman" w:cs="Times New Roman"/>
        </w:rPr>
      </w:pPr>
    </w:p>
    <w:p w:rsidR="00A96EE5" w:rsidRDefault="00A96EE5" w:rsidP="00A96EE5">
      <w:pPr>
        <w:jc w:val="both"/>
        <w:outlineLvl w:val="0"/>
        <w:rPr>
          <w:rFonts w:ascii="Times New Roman" w:eastAsia="Times New Roman" w:hAnsi="Times New Roman" w:cs="Times New Roman"/>
          <w:w w:val="95"/>
        </w:rPr>
      </w:pPr>
      <w:r>
        <w:rPr>
          <w:rFonts w:ascii="Times New Roman" w:hAnsi="Times New Roman" w:cs="Times New Roman"/>
        </w:rPr>
        <w:t xml:space="preserve">- </w:t>
      </w:r>
      <w:r w:rsidRPr="00726590">
        <w:rPr>
          <w:rFonts w:ascii="Times New Roman" w:eastAsia="Times New Roman" w:hAnsi="Times New Roman" w:cs="Times New Roman"/>
          <w:w w:val="95"/>
        </w:rPr>
        <w:t>PERCORSI DI ORIENTAMENTO E FORMAZIONE PER IL POTENZIAMENTO DELLE COMPETENZE STEM, digitali e innovazione finalizzati alla promozione delle pari opportunità di genere rivolti a studentesse e studenti</w:t>
      </w:r>
    </w:p>
    <w:p w:rsidR="00726590" w:rsidRPr="00726590" w:rsidRDefault="00726590" w:rsidP="00A96EE5">
      <w:pPr>
        <w:jc w:val="both"/>
        <w:outlineLvl w:val="0"/>
        <w:rPr>
          <w:rFonts w:ascii="Times New Roman" w:eastAsia="Times New Roman" w:hAnsi="Times New Roman" w:cs="Times New Roman"/>
          <w:w w:val="95"/>
        </w:rPr>
      </w:pPr>
    </w:p>
    <w:tbl>
      <w:tblPr>
        <w:tblStyle w:val="TableNormal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206"/>
        <w:gridCol w:w="5591"/>
        <w:gridCol w:w="2401"/>
      </w:tblGrid>
      <w:tr w:rsidR="00A96EE5" w:rsidRPr="00B02537" w:rsidTr="003224B6">
        <w:trPr>
          <w:trHeight w:val="283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N.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B02537">
              <w:rPr>
                <w:i/>
                <w:color w:val="FFFFFF"/>
                <w:sz w:val="20"/>
                <w:szCs w:val="20"/>
              </w:rPr>
              <w:t>Titolo</w:t>
            </w:r>
            <w:proofErr w:type="spellEnd"/>
            <w:r w:rsidRPr="00B02537">
              <w:rPr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FFFF"/>
                <w:sz w:val="20"/>
                <w:szCs w:val="20"/>
              </w:rPr>
              <w:t>Percorso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Default="00A96EE5" w:rsidP="004B1BBD">
            <w:pPr>
              <w:pStyle w:val="TableParagraph"/>
              <w:ind w:left="126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scegliere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barrando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casella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1" w:type="pct"/>
          </w:tcPr>
          <w:p w:rsidR="00A96EE5" w:rsidRPr="007B031D" w:rsidRDefault="006D71C2" w:rsidP="003224B6">
            <w:pPr>
              <w:pStyle w:val="TableParagraph"/>
              <w:ind w:left="71" w:right="91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Robotica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educativa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="00A96EE5" w:rsidRPr="007B031D">
              <w:rPr>
                <w:bCs/>
                <w:i/>
                <w:sz w:val="20"/>
                <w:szCs w:val="20"/>
              </w:rPr>
              <w:t xml:space="preserve"> </w:t>
            </w:r>
            <w:r w:rsidR="00A96EE5"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</w:t>
            </w:r>
            <w:r w:rsidR="00A96EE5" w:rsidRPr="006D71C2">
              <w:rPr>
                <w:rFonts w:cstheme="minorHAnsi"/>
                <w:bCs/>
              </w:rPr>
              <w:t>lesso</w:t>
            </w:r>
            <w:proofErr w:type="spellEnd"/>
            <w:r w:rsidR="00A96EE5" w:rsidRPr="006D71C2"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41" w:type="pct"/>
          </w:tcPr>
          <w:p w:rsidR="00A96EE5" w:rsidRPr="006D71C2" w:rsidRDefault="006D71C2" w:rsidP="003224B6">
            <w:pPr>
              <w:pStyle w:val="TableParagraph"/>
              <w:ind w:left="71" w:right="514"/>
              <w:outlineLv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R</w:t>
            </w:r>
            <w:r w:rsidR="003224B6">
              <w:rPr>
                <w:rFonts w:cstheme="minorHAnsi"/>
                <w:bCs/>
              </w:rPr>
              <w:t>obotica</w:t>
            </w:r>
            <w:proofErr w:type="spellEnd"/>
            <w:r w:rsidR="003224B6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educativa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Pr="007B031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r w:rsidR="003224B6">
              <w:rPr>
                <w:rFonts w:cstheme="minorHAnsi"/>
                <w:bCs/>
              </w:rPr>
              <w:t xml:space="preserve">San </w:t>
            </w:r>
            <w:r>
              <w:rPr>
                <w:rFonts w:cstheme="minorHAnsi"/>
                <w:bCs/>
              </w:rPr>
              <w:t xml:space="preserve">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3224B6" w:rsidRPr="00B02537" w:rsidTr="003224B6">
        <w:trPr>
          <w:trHeight w:val="283"/>
        </w:trPr>
        <w:tc>
          <w:tcPr>
            <w:tcW w:w="1082" w:type="pct"/>
          </w:tcPr>
          <w:p w:rsidR="003224B6" w:rsidRPr="00B02537" w:rsidRDefault="003224B6" w:rsidP="003224B6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41" w:type="pct"/>
          </w:tcPr>
          <w:p w:rsidR="003224B6" w:rsidRPr="007B031D" w:rsidRDefault="003224B6" w:rsidP="003224B6">
            <w:pPr>
              <w:pStyle w:val="TableParagraph"/>
              <w:ind w:left="71" w:right="91"/>
              <w:outlineLvl w:val="0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Coding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Pr="007B031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</w:p>
        </w:tc>
        <w:tc>
          <w:tcPr>
            <w:tcW w:w="1177" w:type="pct"/>
          </w:tcPr>
          <w:p w:rsidR="003224B6" w:rsidRPr="00B02537" w:rsidRDefault="003224B6" w:rsidP="003224B6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3224B6" w:rsidRPr="00B02537" w:rsidTr="003224B6">
        <w:trPr>
          <w:trHeight w:val="283"/>
        </w:trPr>
        <w:tc>
          <w:tcPr>
            <w:tcW w:w="1082" w:type="pct"/>
          </w:tcPr>
          <w:p w:rsidR="003224B6" w:rsidRPr="00B02537" w:rsidRDefault="003224B6" w:rsidP="003224B6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741" w:type="pct"/>
          </w:tcPr>
          <w:p w:rsidR="003224B6" w:rsidRPr="006D71C2" w:rsidRDefault="003224B6" w:rsidP="003224B6">
            <w:pPr>
              <w:pStyle w:val="TableParagraph"/>
              <w:ind w:left="71" w:right="514"/>
              <w:outlineLvl w:val="0"/>
              <w:rPr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Coding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Pr="007B031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San 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177" w:type="pct"/>
          </w:tcPr>
          <w:p w:rsidR="003224B6" w:rsidRPr="00B02537" w:rsidRDefault="003224B6" w:rsidP="003224B6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41" w:type="pct"/>
          </w:tcPr>
          <w:p w:rsidR="00A96EE5" w:rsidRPr="00B02537" w:rsidRDefault="00645D8D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Laboratorio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scientifico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dell’infanzia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741" w:type="pct"/>
          </w:tcPr>
          <w:p w:rsidR="00A96EE5" w:rsidRPr="00B02537" w:rsidRDefault="00645D8D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Laboratorio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scientifico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dell’infanzia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741" w:type="pct"/>
          </w:tcPr>
          <w:p w:rsidR="00A96EE5" w:rsidRPr="00B02537" w:rsidRDefault="00945AA5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Robotica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educativa</w:t>
            </w:r>
            <w:proofErr w:type="spellEnd"/>
            <w:r>
              <w:rPr>
                <w:rFonts w:cstheme="minorHAnsi"/>
                <w:bCs/>
              </w:rPr>
              <w:t xml:space="preserve"> sc. </w:t>
            </w:r>
            <w:proofErr w:type="spellStart"/>
            <w:r>
              <w:rPr>
                <w:rFonts w:cstheme="minorHAnsi"/>
                <w:bCs/>
              </w:rPr>
              <w:t>Infanzia</w:t>
            </w:r>
            <w:proofErr w:type="spellEnd"/>
            <w:r>
              <w:rPr>
                <w:rFonts w:cstheme="minorHAnsi"/>
                <w:bCs/>
              </w:rPr>
              <w:t xml:space="preserve"> (bambini di 4/5 </w:t>
            </w:r>
            <w:proofErr w:type="spellStart"/>
            <w:r>
              <w:rPr>
                <w:rFonts w:cstheme="minorHAnsi"/>
                <w:bCs/>
              </w:rPr>
              <w:t>anni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A96EE5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741" w:type="pct"/>
          </w:tcPr>
          <w:p w:rsidR="00A96EE5" w:rsidRPr="00B02537" w:rsidRDefault="00FC58BE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Bottega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delle</w:t>
            </w:r>
            <w:proofErr w:type="spellEnd"/>
            <w:r>
              <w:rPr>
                <w:rFonts w:cstheme="minorHAnsi"/>
                <w:bCs/>
              </w:rPr>
              <w:t xml:space="preserve"> STEM sc. </w:t>
            </w:r>
            <w:proofErr w:type="spellStart"/>
            <w:r>
              <w:rPr>
                <w:rFonts w:cstheme="minorHAnsi"/>
                <w:bCs/>
              </w:rPr>
              <w:t>Infanzia</w:t>
            </w:r>
            <w:proofErr w:type="spellEnd"/>
            <w:r>
              <w:rPr>
                <w:rFonts w:cstheme="minorHAnsi"/>
                <w:bCs/>
              </w:rPr>
              <w:t xml:space="preserve"> (bambini di 4/5 </w:t>
            </w:r>
            <w:proofErr w:type="spellStart"/>
            <w:r>
              <w:rPr>
                <w:rFonts w:cstheme="minorHAnsi"/>
                <w:bCs/>
              </w:rPr>
              <w:t>anni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177" w:type="pct"/>
          </w:tcPr>
          <w:p w:rsidR="00A96EE5" w:rsidRPr="00B02537" w:rsidRDefault="00A96EE5" w:rsidP="00A96EE5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A96EE5" w:rsidRDefault="00A96EE5" w:rsidP="00DF5B1D">
      <w:pPr>
        <w:rPr>
          <w:rFonts w:cstheme="minorHAnsi"/>
        </w:rPr>
      </w:pPr>
    </w:p>
    <w:p w:rsidR="00A96EE5" w:rsidRDefault="00A96EE5" w:rsidP="00A96EE5">
      <w:pPr>
        <w:jc w:val="both"/>
        <w:outlineLvl w:val="0"/>
        <w:rPr>
          <w:rFonts w:ascii="Times New Roman" w:hAnsi="Times New Roman" w:cs="Times New Roman"/>
        </w:rPr>
      </w:pPr>
      <w:r w:rsidRPr="00256166">
        <w:rPr>
          <w:rFonts w:ascii="Times New Roman" w:hAnsi="Times New Roman" w:cs="Times New Roman"/>
        </w:rPr>
        <w:t>PERCORSI DI FORMAZIONE PER IL POTENZIAMENTO DELLE COMPET</w:t>
      </w:r>
      <w:r>
        <w:rPr>
          <w:rFonts w:ascii="Times New Roman" w:hAnsi="Times New Roman" w:cs="Times New Roman"/>
        </w:rPr>
        <w:t>ENZE LINGUISTICHE DEGLI STUDENTI</w:t>
      </w:r>
    </w:p>
    <w:tbl>
      <w:tblPr>
        <w:tblStyle w:val="TableNormal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207"/>
        <w:gridCol w:w="5352"/>
        <w:gridCol w:w="2639"/>
      </w:tblGrid>
      <w:tr w:rsidR="00A96EE5" w:rsidRPr="00B02537" w:rsidTr="006E5498">
        <w:trPr>
          <w:trHeight w:val="283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N.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B02537">
              <w:rPr>
                <w:i/>
                <w:color w:val="FFFFFF"/>
                <w:sz w:val="20"/>
                <w:szCs w:val="20"/>
              </w:rPr>
              <w:t>Titolo</w:t>
            </w:r>
            <w:proofErr w:type="spellEnd"/>
            <w:r w:rsidRPr="00B02537">
              <w:rPr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FFFF"/>
                <w:sz w:val="20"/>
                <w:szCs w:val="20"/>
              </w:rPr>
              <w:t>Percorso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Default="00A96EE5" w:rsidP="004B1BBD">
            <w:pPr>
              <w:pStyle w:val="TableParagraph"/>
              <w:ind w:left="126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scegliere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barrando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casella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</w:tr>
      <w:tr w:rsidR="006E5498" w:rsidRPr="00B02537" w:rsidTr="006E5498">
        <w:trPr>
          <w:trHeight w:val="283"/>
        </w:trPr>
        <w:tc>
          <w:tcPr>
            <w:tcW w:w="1082" w:type="pct"/>
          </w:tcPr>
          <w:p w:rsidR="006E5498" w:rsidRPr="00B02537" w:rsidRDefault="006E5498" w:rsidP="006E5498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24" w:type="pct"/>
          </w:tcPr>
          <w:p w:rsidR="006E5498" w:rsidRPr="00B02537" w:rsidRDefault="006E5498" w:rsidP="006E5498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B7544">
              <w:rPr>
                <w:rFonts w:cstheme="minorHAnsi"/>
                <w:bCs/>
              </w:rPr>
              <w:t xml:space="preserve">per le </w:t>
            </w:r>
            <w:proofErr w:type="spellStart"/>
            <w:r w:rsidRPr="005B7544">
              <w:rPr>
                <w:rFonts w:cstheme="minorHAnsi"/>
                <w:bCs/>
              </w:rPr>
              <w:t>classi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seconde</w:t>
            </w:r>
            <w:proofErr w:type="spellEnd"/>
            <w:r>
              <w:rPr>
                <w:rFonts w:cstheme="minorHAnsi"/>
                <w:bCs/>
              </w:rPr>
              <w:t xml:space="preserve"> e</w:t>
            </w:r>
            <w:r w:rsidRPr="005B7544">
              <w:rPr>
                <w:rFonts w:cstheme="minorHAnsi"/>
                <w:bCs/>
              </w:rPr>
              <w:t xml:space="preserve"> </w:t>
            </w:r>
            <w:proofErr w:type="spellStart"/>
            <w:r w:rsidRPr="005B7544">
              <w:rPr>
                <w:rFonts w:cstheme="minorHAnsi"/>
                <w:bCs/>
              </w:rPr>
              <w:t>terze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>
              <w:rPr>
                <w:rFonts w:cstheme="minorHAnsi"/>
                <w:bCs/>
              </w:rPr>
              <w:t xml:space="preserve"> -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</w:p>
        </w:tc>
        <w:tc>
          <w:tcPr>
            <w:tcW w:w="1294" w:type="pct"/>
          </w:tcPr>
          <w:p w:rsidR="006E5498" w:rsidRPr="00B02537" w:rsidRDefault="006E5498" w:rsidP="006E5498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6E5498" w:rsidRPr="00B02537" w:rsidTr="006E5498">
        <w:trPr>
          <w:trHeight w:val="283"/>
        </w:trPr>
        <w:tc>
          <w:tcPr>
            <w:tcW w:w="1082" w:type="pct"/>
          </w:tcPr>
          <w:p w:rsidR="006E5498" w:rsidRPr="00B02537" w:rsidRDefault="006E5498" w:rsidP="006E5498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24" w:type="pct"/>
          </w:tcPr>
          <w:p w:rsidR="006E5498" w:rsidRPr="00B02537" w:rsidRDefault="006E5498" w:rsidP="006E5498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B7544">
              <w:rPr>
                <w:rFonts w:cstheme="minorHAnsi"/>
                <w:bCs/>
              </w:rPr>
              <w:t xml:space="preserve">per le </w:t>
            </w:r>
            <w:proofErr w:type="spellStart"/>
            <w:r w:rsidRPr="005B7544">
              <w:rPr>
                <w:rFonts w:cstheme="minorHAnsi"/>
                <w:bCs/>
              </w:rPr>
              <w:t>classi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seconde</w:t>
            </w:r>
            <w:proofErr w:type="spellEnd"/>
            <w:r>
              <w:rPr>
                <w:rFonts w:cstheme="minorHAnsi"/>
                <w:bCs/>
              </w:rPr>
              <w:t xml:space="preserve"> e</w:t>
            </w:r>
            <w:r w:rsidRPr="005B7544">
              <w:rPr>
                <w:rFonts w:cstheme="minorHAnsi"/>
                <w:bCs/>
              </w:rPr>
              <w:t xml:space="preserve"> </w:t>
            </w:r>
            <w:proofErr w:type="spellStart"/>
            <w:r w:rsidRPr="005B7544">
              <w:rPr>
                <w:rFonts w:cstheme="minorHAnsi"/>
                <w:bCs/>
              </w:rPr>
              <w:t>terze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>
              <w:rPr>
                <w:rFonts w:cstheme="minorHAnsi"/>
                <w:bCs/>
              </w:rPr>
              <w:t xml:space="preserve"> -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San 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294" w:type="pct"/>
          </w:tcPr>
          <w:p w:rsidR="006E5498" w:rsidRPr="00B02537" w:rsidRDefault="006E5498" w:rsidP="006E5498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6E5498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24" w:type="pct"/>
          </w:tcPr>
          <w:p w:rsidR="00A96EE5" w:rsidRPr="00B02537" w:rsidRDefault="006E5498" w:rsidP="006E5498">
            <w:pPr>
              <w:pStyle w:val="TableParagraph"/>
              <w:ind w:left="71" w:right="489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B7544">
              <w:rPr>
                <w:rFonts w:cstheme="minorHAnsi"/>
                <w:bCs/>
              </w:rPr>
              <w:t xml:space="preserve">per le </w:t>
            </w:r>
            <w:proofErr w:type="spellStart"/>
            <w:r w:rsidRPr="005B7544">
              <w:rPr>
                <w:rFonts w:cstheme="minorHAnsi"/>
                <w:bCs/>
              </w:rPr>
              <w:t>classi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quinte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>
              <w:rPr>
                <w:rFonts w:cstheme="minorHAnsi"/>
                <w:bCs/>
              </w:rPr>
              <w:t xml:space="preserve"> 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  <w:r>
              <w:rPr>
                <w:rFonts w:cstheme="minorHAnsi"/>
                <w:bCs/>
              </w:rPr>
              <w:t xml:space="preserve"> e San 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294" w:type="pct"/>
          </w:tcPr>
          <w:p w:rsidR="00A96EE5" w:rsidRPr="00B02537" w:rsidRDefault="00A96EE5" w:rsidP="004B1BBD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6E5498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24" w:type="pct"/>
          </w:tcPr>
          <w:p w:rsidR="00A96EE5" w:rsidRPr="00B02537" w:rsidRDefault="006E5498" w:rsidP="006E5498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per la</w:t>
            </w:r>
            <w:r w:rsidRPr="005B7544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Infanzia</w:t>
            </w:r>
            <w:proofErr w:type="spellEnd"/>
          </w:p>
        </w:tc>
        <w:tc>
          <w:tcPr>
            <w:tcW w:w="1294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A96EE5" w:rsidRDefault="00A96EE5" w:rsidP="00A96EE5">
      <w:pPr>
        <w:jc w:val="both"/>
        <w:outlineLvl w:val="0"/>
        <w:rPr>
          <w:sz w:val="13"/>
        </w:rPr>
      </w:pPr>
    </w:p>
    <w:p w:rsidR="00A96EE5" w:rsidRDefault="00A96EE5" w:rsidP="00A96EE5">
      <w:pPr>
        <w:spacing w:before="83"/>
        <w:ind w:left="2511" w:right="2511"/>
        <w:jc w:val="center"/>
        <w:rPr>
          <w:b/>
        </w:rPr>
      </w:pPr>
      <w:r>
        <w:rPr>
          <w:b/>
        </w:rPr>
        <w:t>Autocertificazione</w:t>
      </w:r>
      <w:r>
        <w:rPr>
          <w:b/>
          <w:spacing w:val="-6"/>
        </w:rPr>
        <w:t xml:space="preserve"> </w:t>
      </w:r>
      <w:r>
        <w:rPr>
          <w:b/>
        </w:rPr>
        <w:t>ex</w:t>
      </w:r>
      <w:r>
        <w:rPr>
          <w:b/>
          <w:spacing w:val="-6"/>
        </w:rPr>
        <w:t xml:space="preserve"> </w:t>
      </w: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46</w:t>
      </w:r>
      <w:r>
        <w:rPr>
          <w:b/>
          <w:spacing w:val="-6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445/2000</w:t>
      </w:r>
    </w:p>
    <w:p w:rsidR="00A96EE5" w:rsidRDefault="00A96EE5" w:rsidP="00A96EE5">
      <w:pPr>
        <w:pStyle w:val="Corpotesto"/>
        <w:spacing w:before="7"/>
        <w:rPr>
          <w:b/>
          <w:sz w:val="35"/>
        </w:rPr>
      </w:pPr>
    </w:p>
    <w:p w:rsidR="00726590" w:rsidRDefault="00A96EE5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ab/>
      </w:r>
      <w:r>
        <w:t>dichiara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cittadino/a</w:t>
      </w:r>
      <w:r>
        <w:rPr>
          <w:spacing w:val="5"/>
        </w:rPr>
        <w:t xml:space="preserve"> </w:t>
      </w:r>
      <w:r>
        <w:t>italiano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membro</w:t>
      </w:r>
      <w:r>
        <w:rPr>
          <w:spacing w:val="-52"/>
        </w:rPr>
        <w:t xml:space="preserve"> </w:t>
      </w:r>
      <w:r>
        <w:t>dell’Unione</w:t>
      </w:r>
      <w:r>
        <w:rPr>
          <w:spacing w:val="-7"/>
        </w:rPr>
        <w:t xml:space="preserve"> </w:t>
      </w:r>
      <w:r>
        <w:t>Europea;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godere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politici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destinatari di provvedimenti che riguardano l’applicazione di misure di prevenzione, di decisioni civili e di</w:t>
      </w:r>
      <w:r>
        <w:rPr>
          <w:spacing w:val="1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casellario</w:t>
      </w:r>
      <w:r>
        <w:rPr>
          <w:spacing w:val="-4"/>
        </w:rPr>
        <w:t xml:space="preserve"> </w:t>
      </w:r>
      <w:r>
        <w:t>giudiziale.</w:t>
      </w:r>
    </w:p>
    <w:p w:rsidR="00726590" w:rsidRDefault="00726590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</w:p>
    <w:p w:rsidR="0097737E" w:rsidRDefault="00726590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>________________lì___/___/_____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sottoscritto</w:t>
      </w:r>
    </w:p>
    <w:p w:rsidR="00A96EE5" w:rsidRDefault="0097737E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  <w:r w:rsidR="00A96EE5" w:rsidRPr="00726590">
        <w:tab/>
      </w:r>
    </w:p>
    <w:p w:rsidR="00A96EE5" w:rsidRDefault="00A96EE5" w:rsidP="00A96EE5">
      <w:pPr>
        <w:pStyle w:val="Corpotesto"/>
        <w:rPr>
          <w:sz w:val="20"/>
        </w:rPr>
      </w:pPr>
    </w:p>
    <w:p w:rsidR="00A96EE5" w:rsidRPr="00726590" w:rsidRDefault="00A96EE5" w:rsidP="0097737E">
      <w:pPr>
        <w:pStyle w:val="Titolo1"/>
        <w:spacing w:line="232" w:lineRule="auto"/>
        <w:ind w:right="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Accettazione del trattamento dei dati personali secondo quanto previsto dal D. Lg. n. 196 del 30 giugno 2003 e successive modificazioni.</w:t>
      </w:r>
    </w:p>
    <w:p w:rsidR="00A96EE5" w:rsidRDefault="00A96EE5" w:rsidP="0097737E">
      <w:pPr>
        <w:pStyle w:val="Corpotesto"/>
        <w:spacing w:before="85"/>
        <w:ind w:left="4956" w:right="616"/>
        <w:jc w:val="center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:rsidR="0097737E" w:rsidRDefault="0097737E" w:rsidP="0097737E">
      <w:pPr>
        <w:pStyle w:val="Corpotesto"/>
        <w:spacing w:before="85"/>
        <w:ind w:right="6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7737E" w:rsidRDefault="0097737E" w:rsidP="00726590">
      <w:pPr>
        <w:pStyle w:val="Corpotesto"/>
        <w:spacing w:before="4"/>
      </w:pPr>
    </w:p>
    <w:p w:rsidR="00A96EE5" w:rsidRPr="00726590" w:rsidRDefault="00A96EE5" w:rsidP="0097737E">
      <w:pPr>
        <w:pStyle w:val="Corpotesto"/>
        <w:spacing w:before="4"/>
        <w:jc w:val="both"/>
        <w:rPr>
          <w:sz w:val="15"/>
        </w:rPr>
      </w:pPr>
      <w:r w:rsidRPr="00726590">
        <w:t>Accettazione con la quale si impegna ad assumere l’incarico senza riserva e secondo le esigenze organizzative della scuola.</w:t>
      </w:r>
    </w:p>
    <w:p w:rsidR="00A96EE5" w:rsidRDefault="0097737E" w:rsidP="0097737E">
      <w:pPr>
        <w:pStyle w:val="Corpotesto"/>
        <w:spacing w:before="86"/>
        <w:ind w:left="5664" w:right="107" w:firstLine="708"/>
      </w:pPr>
      <w:r>
        <w:t xml:space="preserve">     </w:t>
      </w:r>
      <w:r w:rsidR="00A96EE5">
        <w:t>Data</w:t>
      </w:r>
      <w:r w:rsidR="00A96EE5">
        <w:rPr>
          <w:spacing w:val="-8"/>
        </w:rPr>
        <w:t xml:space="preserve"> </w:t>
      </w:r>
      <w:r w:rsidR="00A96EE5">
        <w:t>e</w:t>
      </w:r>
      <w:r w:rsidR="00A96EE5">
        <w:rPr>
          <w:spacing w:val="-9"/>
        </w:rPr>
        <w:t xml:space="preserve"> </w:t>
      </w:r>
      <w:r w:rsidR="00A96EE5">
        <w:t>Firma</w:t>
      </w:r>
    </w:p>
    <w:p w:rsidR="00A96EE5" w:rsidRDefault="0097737E" w:rsidP="0097737E">
      <w:pPr>
        <w:pStyle w:val="Corpotesto"/>
        <w:spacing w:before="86"/>
        <w:ind w:left="4956" w:right="107" w:firstLine="708"/>
      </w:pPr>
      <w:r>
        <w:t xml:space="preserve">   </w:t>
      </w:r>
      <w:r w:rsidR="00A96EE5">
        <w:t>______________________</w:t>
      </w:r>
      <w:r>
        <w:t xml:space="preserve">__ </w:t>
      </w:r>
    </w:p>
    <w:p w:rsidR="00A96EE5" w:rsidRDefault="00A96EE5" w:rsidP="00DF5B1D">
      <w:pPr>
        <w:rPr>
          <w:rFonts w:cstheme="minorHAnsi"/>
        </w:rPr>
      </w:pPr>
    </w:p>
    <w:p w:rsidR="00A96EE5" w:rsidRPr="00113381" w:rsidRDefault="00A96EE5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Il sottoscritto</w:t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_________________________in merito alla partecipazione al </w:t>
      </w:r>
      <w:proofErr w:type="spellStart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>Pnrr</w:t>
      </w:r>
      <w:proofErr w:type="spellEnd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investimento 3.1 “Nuove competenze e nuovi linguaggi nell’ambito della Missione 4 – Istruzione e Ricerca –</w:t>
      </w:r>
      <w:r w:rsid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EU”</w:t>
      </w:r>
    </w:p>
    <w:p w:rsidR="00B8023D" w:rsidRPr="0075789B" w:rsidRDefault="00B8023D" w:rsidP="00B8023D">
      <w:pPr>
        <w:pStyle w:val="Titolo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CNP: M4C1I3.1-2023-1143-P-35483</w:t>
      </w:r>
    </w:p>
    <w:p w:rsidR="00B8023D" w:rsidRDefault="00B8023D" w:rsidP="00B8023D">
      <w:pPr>
        <w:pStyle w:val="Titolo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CUP: F84D23005440006</w:t>
      </w:r>
    </w:p>
    <w:p w:rsidR="00113381" w:rsidRPr="00113381" w:rsidRDefault="00A96EE5" w:rsidP="00A96EE5">
      <w:pPr>
        <w:spacing w:before="120" w:after="120"/>
        <w:rPr>
          <w:rFonts w:ascii="Times New Roman" w:eastAsia="Times New Roman" w:hAnsi="Times New Roman" w:cs="Times New Roman"/>
        </w:rPr>
      </w:pPr>
      <w:r w:rsidRPr="00113381">
        <w:rPr>
          <w:rFonts w:ascii="Times New Roman" w:eastAsia="Times New Roman" w:hAnsi="Times New Roman" w:cs="Times New Roman"/>
        </w:rPr>
        <w:t>Titolo del Progetto</w:t>
      </w:r>
      <w:r w:rsidR="00113381">
        <w:rPr>
          <w:rFonts w:ascii="Times New Roman" w:eastAsia="Times New Roman" w:hAnsi="Times New Roman" w:cs="Times New Roman"/>
        </w:rPr>
        <w:t>:</w:t>
      </w:r>
      <w:r w:rsidRPr="00113381">
        <w:rPr>
          <w:rFonts w:ascii="Times New Roman" w:eastAsia="Times New Roman" w:hAnsi="Times New Roman" w:cs="Times New Roman"/>
        </w:rPr>
        <w:t xml:space="preserve"> </w:t>
      </w:r>
      <w:r w:rsidR="00B8023D" w:rsidRPr="00B8023D">
        <w:rPr>
          <w:rFonts w:ascii="Times New Roman" w:eastAsia="Times New Roman" w:hAnsi="Times New Roman" w:cs="Times New Roman"/>
          <w:b/>
        </w:rPr>
        <w:t>I LEARN ABOUT STEM</w:t>
      </w:r>
    </w:p>
    <w:p w:rsidR="00A96EE5" w:rsidRPr="00F7190A" w:rsidRDefault="00A96EE5" w:rsidP="00A96EE5">
      <w:pPr>
        <w:widowControl w:val="0"/>
        <w:tabs>
          <w:tab w:val="left" w:pos="3021"/>
        </w:tabs>
        <w:autoSpaceDE w:val="0"/>
        <w:autoSpaceDN w:val="0"/>
        <w:spacing w:before="79" w:line="350" w:lineRule="auto"/>
        <w:ind w:left="113" w:right="109" w:firstLine="29"/>
        <w:jc w:val="both"/>
        <w:rPr>
          <w:rFonts w:ascii="Times New Roman" w:eastAsia="Times New Roman" w:hAnsi="Times New Roman" w:cs="Times New Roman"/>
        </w:rPr>
      </w:pPr>
      <w:proofErr w:type="gramStart"/>
      <w:r w:rsidRPr="00F7190A">
        <w:rPr>
          <w:rFonts w:ascii="Times New Roman" w:eastAsia="Times New Roman" w:hAnsi="Times New Roman" w:cs="Times New Roman"/>
        </w:rPr>
        <w:t>dichiara</w:t>
      </w:r>
      <w:proofErr w:type="gramEnd"/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quanto</w:t>
      </w:r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segue: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437"/>
        <w:gridCol w:w="2437"/>
        <w:gridCol w:w="2437"/>
        <w:gridCol w:w="2146"/>
      </w:tblGrid>
      <w:tr w:rsidR="00A96EE5" w:rsidRPr="006778A3" w:rsidTr="00420F38">
        <w:trPr>
          <w:trHeight w:val="68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DICHIARATO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58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CONVALIDATO</w:t>
            </w:r>
          </w:p>
        </w:tc>
      </w:tr>
      <w:tr w:rsidR="00A96EE5" w:rsidRPr="006778A3" w:rsidTr="00420F38">
        <w:trPr>
          <w:trHeight w:val="1279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di studio</w:t>
            </w: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t>A1. LAUREA ATTINENTE (vecchio ordinamento o magistrale)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A96EE5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A2. LAUREA ATTINENTE (triennale, in alternativa al punto A1)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110 e lode, </w:t>
            </w: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  <w:b/>
              </w:rPr>
              <w:t>22</w:t>
            </w:r>
            <w:r w:rsidRPr="00443003">
              <w:rPr>
                <w:rFonts w:cstheme="minorHAnsi"/>
              </w:rPr>
              <w:t>] punti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Da [</w:t>
            </w:r>
            <w:r>
              <w:rPr>
                <w:rFonts w:cstheme="minorHAnsi"/>
              </w:rPr>
              <w:t>100</w:t>
            </w:r>
            <w:r w:rsidRPr="00443003">
              <w:rPr>
                <w:rFonts w:cstheme="minorHAnsi"/>
              </w:rPr>
              <w:t>] a [</w:t>
            </w:r>
            <w:r>
              <w:rPr>
                <w:rFonts w:cstheme="minorHAnsi"/>
              </w:rPr>
              <w:t>110</w:t>
            </w:r>
            <w:r w:rsidRPr="00443003">
              <w:rPr>
                <w:rFonts w:cstheme="minorHAnsi"/>
              </w:rPr>
              <w:t>], [</w:t>
            </w:r>
            <w:r>
              <w:rPr>
                <w:rFonts w:cstheme="minorHAnsi"/>
                <w:b/>
              </w:rPr>
              <w:t>20</w:t>
            </w:r>
            <w:r w:rsidRPr="00443003">
              <w:rPr>
                <w:rFonts w:cstheme="minorHAnsi"/>
              </w:rPr>
              <w:t>] punti.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&lt; 100</w:t>
            </w:r>
            <w:r w:rsidRPr="00443003">
              <w:rPr>
                <w:rFonts w:cstheme="minorHAnsi"/>
              </w:rPr>
              <w:t>, [</w:t>
            </w:r>
            <w:r w:rsidRPr="0068719A">
              <w:rPr>
                <w:rFonts w:cstheme="minorHAnsi"/>
                <w:b/>
              </w:rPr>
              <w:t>1</w:t>
            </w:r>
            <w:r w:rsidRPr="00DE0C14">
              <w:rPr>
                <w:rFonts w:cstheme="minorHAnsi"/>
                <w:b/>
              </w:rPr>
              <w:t>5</w:t>
            </w:r>
            <w:r w:rsidRPr="00443003">
              <w:rPr>
                <w:rFonts w:cstheme="minorHAnsi"/>
              </w:rPr>
              <w:t>] punti.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110 e lode, </w:t>
            </w: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  <w:b/>
              </w:rPr>
              <w:t>15</w:t>
            </w:r>
            <w:r w:rsidRPr="00443003">
              <w:rPr>
                <w:rFonts w:cstheme="minorHAnsi"/>
              </w:rPr>
              <w:t>] punti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Da [</w:t>
            </w:r>
            <w:r>
              <w:rPr>
                <w:rFonts w:cstheme="minorHAnsi"/>
              </w:rPr>
              <w:t>100</w:t>
            </w:r>
            <w:r w:rsidRPr="00443003">
              <w:rPr>
                <w:rFonts w:cstheme="minorHAnsi"/>
              </w:rPr>
              <w:t>] a [</w:t>
            </w:r>
            <w:r>
              <w:rPr>
                <w:rFonts w:cstheme="minorHAnsi"/>
              </w:rPr>
              <w:t>110</w:t>
            </w:r>
            <w:r w:rsidRPr="00443003">
              <w:rPr>
                <w:rFonts w:cstheme="minorHAnsi"/>
              </w:rPr>
              <w:t>], [</w:t>
            </w:r>
            <w:r w:rsidRPr="00DE0C14">
              <w:rPr>
                <w:rFonts w:cstheme="minorHAnsi"/>
                <w:b/>
              </w:rPr>
              <w:t>10</w:t>
            </w:r>
            <w:r w:rsidRPr="00443003">
              <w:rPr>
                <w:rFonts w:cstheme="minorHAnsi"/>
              </w:rPr>
              <w:t>] punti.</w:t>
            </w:r>
          </w:p>
          <w:p w:rsidR="00A96EE5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&lt; 100</w:t>
            </w:r>
            <w:r w:rsidRPr="00443003">
              <w:rPr>
                <w:rFonts w:cstheme="minorHAnsi"/>
              </w:rPr>
              <w:t>, [</w:t>
            </w:r>
            <w:r w:rsidRPr="00DE0C14">
              <w:rPr>
                <w:rFonts w:cstheme="minorHAnsi"/>
                <w:b/>
              </w:rPr>
              <w:t>5</w:t>
            </w:r>
            <w:r w:rsidRPr="00443003">
              <w:rPr>
                <w:rFonts w:cstheme="minorHAnsi"/>
              </w:rPr>
              <w:t>]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22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A96EE5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15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F77" w:rsidRPr="006778A3" w:rsidTr="00420F38">
        <w:trPr>
          <w:trHeight w:val="558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7" w:rsidRPr="006778A3" w:rsidRDefault="00171F77" w:rsidP="00171F77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  <w:r>
              <w:t xml:space="preserve">A3. ALTRA LAUREA 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alternativa ai punti A1 e A2)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 [</w:t>
            </w:r>
            <w:r w:rsidRPr="00683E8A">
              <w:rPr>
                <w:rFonts w:cstheme="minorHAnsi"/>
                <w:b/>
              </w:rPr>
              <w:t>5</w:t>
            </w:r>
            <w:r w:rsidRPr="00443003">
              <w:rPr>
                <w:rFonts w:cstheme="minorHAnsi"/>
              </w:rPr>
              <w:t xml:space="preserve">] punti per l’ulteriore titolo di laurea posseduto 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5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F77" w:rsidRPr="006778A3" w:rsidTr="00420F38">
        <w:trPr>
          <w:trHeight w:val="1266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7" w:rsidRPr="006778A3" w:rsidRDefault="00171F77" w:rsidP="00171F77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  <w:r>
              <w:t>A4. MASTER UNIVERSITARIO DI II LIVELLO ATTINENTE ALLA SELEZIONE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</w:p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A5. MASTER UNIVERSITARIO DI I LIVELLO ATTINENTE ALLA SELEZIONE (in alternativa al punto A6)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 w:rsidRPr="0068719A">
              <w:rPr>
                <w:rFonts w:cstheme="minorHAnsi"/>
                <w:b/>
              </w:rPr>
              <w:t>3</w:t>
            </w:r>
            <w:r w:rsidRPr="00443003">
              <w:rPr>
                <w:rFonts w:cstheme="minorHAnsi"/>
              </w:rPr>
              <w:t>] punti in caso di Master di I livello;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 w:rsidRPr="0068719A">
              <w:rPr>
                <w:rFonts w:cstheme="minorHAnsi"/>
                <w:b/>
              </w:rPr>
              <w:t>3</w:t>
            </w:r>
            <w:r w:rsidRPr="00443003">
              <w:rPr>
                <w:rFonts w:cstheme="minorHAnsi"/>
              </w:rPr>
              <w:t>]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3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EE5" w:rsidRPr="006778A3" w:rsidTr="00420F38">
        <w:trPr>
          <w:trHeight w:val="1644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Esperienza professionale</w:t>
            </w: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r>
              <w:t>B1. ISCRIZIONE ALL' ALBO PROFESSIONALE ATTINENTE ALLA SELEZIONE O COLLABORAZIONE CON UNIVERSITA’ ENTI ASSOCIAZIONI PROFESSIONALI SE ATTINENTI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r>
              <w:lastRenderedPageBreak/>
              <w:t>B2. ESPERIENZE DI DOCENZA NEL GRADO DI SCUOLA DI PERTINENZA DEI DESTINATARI DEL MODULO e NELL’AMBITO DELLE DISCIPLINE AFFERENTI L’AVVISO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proofErr w:type="gramStart"/>
            <w:r>
              <w:t>con</w:t>
            </w:r>
            <w:proofErr w:type="gramEnd"/>
            <w:r>
              <w:t xml:space="preserve"> abilitazione all’insegnamento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r>
              <w:t>B3. ESPERIENZE DI LAVORO Libero/Dipendente nel settore di riferimento per cui si concorre NELL’AMBITO DELLE DISCIPLINE AFFERENTI L’AVVISO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A96EE5" w:rsidRPr="006778A3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B4. PROGETTO DIDATTICO SPECIFICO PER IL PERCORSO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C6150">
              <w:rPr>
                <w:rFonts w:cstheme="minorHAnsi"/>
                <w:b/>
              </w:rPr>
              <w:t>1</w:t>
            </w:r>
            <w:r w:rsidRPr="00AC6150">
              <w:rPr>
                <w:rFonts w:cstheme="minorHAnsi"/>
              </w:rPr>
              <w:t xml:space="preserve"> punto ogni anno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C6150">
              <w:rPr>
                <w:rFonts w:cstheme="minorHAnsi"/>
                <w:b/>
              </w:rPr>
              <w:lastRenderedPageBreak/>
              <w:t>1</w:t>
            </w:r>
            <w:r>
              <w:rPr>
                <w:rFonts w:cstheme="minorHAnsi"/>
              </w:rPr>
              <w:t xml:space="preserve"> punto per ogni anno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2A3EB8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 xml:space="preserve"> punto per ogni anno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979B3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 xml:space="preserve"> punto cadauno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B8023D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</w:p>
          <w:p w:rsidR="00EA218F" w:rsidRDefault="00B8023D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</w:t>
            </w:r>
            <w:proofErr w:type="spellStart"/>
            <w:r w:rsidR="00EA218F">
              <w:rPr>
                <w:rFonts w:cstheme="minorHAnsi"/>
                <w:b/>
                <w:bCs/>
              </w:rPr>
              <w:t>Max</w:t>
            </w:r>
            <w:proofErr w:type="spellEnd"/>
            <w:r w:rsidR="00EA218F">
              <w:rPr>
                <w:rFonts w:cstheme="minorHAnsi"/>
                <w:b/>
                <w:bCs/>
              </w:rPr>
              <w:t xml:space="preserve"> </w:t>
            </w:r>
            <w:r w:rsidR="00EA218F" w:rsidRPr="00443003">
              <w:rPr>
                <w:rFonts w:cstheme="minorHAnsi"/>
                <w:b/>
                <w:bCs/>
              </w:rPr>
              <w:t>[</w:t>
            </w:r>
            <w:r w:rsidR="00EA218F">
              <w:rPr>
                <w:rFonts w:cstheme="minorHAnsi"/>
                <w:b/>
                <w:bCs/>
              </w:rPr>
              <w:t>3</w:t>
            </w:r>
            <w:r w:rsidR="00EA218F" w:rsidRPr="00443003">
              <w:rPr>
                <w:rFonts w:cstheme="minorHAnsi"/>
                <w:b/>
                <w:bCs/>
              </w:rPr>
              <w:t>]</w:t>
            </w:r>
            <w:r w:rsidR="00EA218F">
              <w:rPr>
                <w:rFonts w:cstheme="minorHAnsi"/>
                <w:b/>
                <w:bCs/>
              </w:rPr>
              <w:t xml:space="preserve"> punti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        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443003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12</w:t>
            </w:r>
            <w:r w:rsidRPr="00443003">
              <w:rPr>
                <w:rFonts w:cstheme="minorHAnsi"/>
                <w:b/>
                <w:bCs/>
              </w:rPr>
              <w:t>]</w:t>
            </w:r>
            <w:r>
              <w:rPr>
                <w:rFonts w:cstheme="minorHAnsi"/>
                <w:b/>
                <w:bCs/>
              </w:rPr>
              <w:t xml:space="preserve"> punti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443003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12</w:t>
            </w:r>
            <w:r w:rsidRPr="00443003">
              <w:rPr>
                <w:rFonts w:cstheme="minorHAnsi"/>
                <w:b/>
                <w:bCs/>
              </w:rPr>
              <w:t>]</w:t>
            </w:r>
            <w:r>
              <w:rPr>
                <w:rFonts w:cstheme="minorHAnsi"/>
                <w:b/>
                <w:bCs/>
              </w:rPr>
              <w:t xml:space="preserve"> punti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A96EE5" w:rsidRPr="006778A3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443003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3</w:t>
            </w:r>
            <w:r w:rsidRPr="00443003">
              <w:rPr>
                <w:rFonts w:cstheme="minorHAnsi"/>
                <w:b/>
                <w:bCs/>
              </w:rPr>
              <w:t>]</w:t>
            </w:r>
            <w:r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6EE5" w:rsidRDefault="00A96EE5" w:rsidP="00A96EE5">
      <w:pPr>
        <w:pStyle w:val="Corpotesto"/>
        <w:spacing w:before="9"/>
        <w:rPr>
          <w:sz w:val="16"/>
        </w:rPr>
      </w:pPr>
    </w:p>
    <w:p w:rsidR="00A96EE5" w:rsidRDefault="00A96EE5" w:rsidP="00A96EE5">
      <w:pPr>
        <w:pStyle w:val="Corpotesto"/>
        <w:spacing w:before="4"/>
        <w:rPr>
          <w:sz w:val="27"/>
        </w:rPr>
      </w:pPr>
    </w:p>
    <w:p w:rsidR="00A96EE5" w:rsidRDefault="00A96EE5" w:rsidP="00A96EE5">
      <w:pPr>
        <w:pStyle w:val="Corpotesto"/>
        <w:spacing w:before="86"/>
        <w:ind w:left="6372" w:right="107" w:firstLine="708"/>
        <w:jc w:val="center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:rsidR="00A96EE5" w:rsidRDefault="00A96EE5" w:rsidP="00A96EE5">
      <w:pPr>
        <w:ind w:left="6372" w:firstLine="708"/>
        <w:jc w:val="center"/>
        <w:rPr>
          <w:rFonts w:cstheme="minorHAnsi"/>
        </w:rPr>
      </w:pPr>
      <w:r>
        <w:t>______________________</w:t>
      </w: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EE1897" w:rsidRDefault="00EE1897" w:rsidP="00EE1897">
      <w:pPr>
        <w:pStyle w:val="Corpotesto"/>
        <w:spacing w:before="84"/>
        <w:ind w:left="305"/>
      </w:pPr>
      <w:r>
        <w:rPr>
          <w:w w:val="95"/>
        </w:rPr>
        <w:t>Recapiti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eventuali</w:t>
      </w:r>
      <w:r>
        <w:rPr>
          <w:spacing w:val="-2"/>
          <w:w w:val="95"/>
        </w:rPr>
        <w:t xml:space="preserve"> </w:t>
      </w:r>
      <w:r>
        <w:rPr>
          <w:w w:val="95"/>
        </w:rPr>
        <w:t>comunicazioni:</w:t>
      </w:r>
    </w:p>
    <w:p w:rsidR="00EE1897" w:rsidRDefault="00EE1897" w:rsidP="00EE1897">
      <w:pPr>
        <w:pStyle w:val="Corpotesto"/>
        <w:spacing w:before="5"/>
        <w:rPr>
          <w:sz w:val="21"/>
        </w:rPr>
      </w:pPr>
    </w:p>
    <w:p w:rsidR="00EE1897" w:rsidRDefault="00EE1897" w:rsidP="00EE1897">
      <w:pPr>
        <w:pStyle w:val="Corpotesto"/>
        <w:tabs>
          <w:tab w:val="left" w:pos="4970"/>
        </w:tabs>
        <w:ind w:left="305"/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897" w:rsidRDefault="00EE1897" w:rsidP="00EE1897">
      <w:pPr>
        <w:pStyle w:val="Corpotesto"/>
        <w:spacing w:before="2"/>
      </w:pPr>
    </w:p>
    <w:p w:rsidR="00EE1897" w:rsidRDefault="00EE1897" w:rsidP="00EE1897">
      <w:pPr>
        <w:pStyle w:val="Corpotesto"/>
        <w:tabs>
          <w:tab w:val="left" w:pos="4956"/>
        </w:tabs>
        <w:spacing w:before="85"/>
        <w:ind w:left="305"/>
      </w:pPr>
      <w:proofErr w:type="spellStart"/>
      <w:proofErr w:type="gramStart"/>
      <w:r>
        <w:t>cell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897" w:rsidRDefault="00EE1897" w:rsidP="00EE1897">
      <w:pPr>
        <w:pStyle w:val="Corpotesto"/>
        <w:spacing w:before="9"/>
        <w:rPr>
          <w:sz w:val="21"/>
        </w:rPr>
      </w:pPr>
    </w:p>
    <w:p w:rsidR="00EE1897" w:rsidRDefault="00EE1897" w:rsidP="00EE1897">
      <w:pPr>
        <w:pStyle w:val="Corpotesto"/>
        <w:tabs>
          <w:tab w:val="left" w:pos="4922"/>
        </w:tabs>
        <w:spacing w:before="85"/>
        <w:ind w:left="305"/>
      </w:pPr>
      <w:proofErr w:type="gramStart"/>
      <w:r>
        <w:t>e-mail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6EE5" w:rsidRDefault="00A96EE5" w:rsidP="00DF5B1D">
      <w:pPr>
        <w:rPr>
          <w:rFonts w:cstheme="minorHAnsi"/>
        </w:rPr>
      </w:pPr>
    </w:p>
    <w:p w:rsidR="00EE1897" w:rsidRDefault="00EE1897" w:rsidP="00DF5B1D">
      <w:pPr>
        <w:rPr>
          <w:rFonts w:cstheme="minorHAnsi"/>
        </w:rPr>
      </w:pPr>
    </w:p>
    <w:p w:rsidR="00EE1897" w:rsidRPr="00E44D3B" w:rsidRDefault="00EE1897" w:rsidP="00DF5B1D">
      <w:pPr>
        <w:rPr>
          <w:rFonts w:ascii="Times New Roman" w:eastAsia="Times New Roman" w:hAnsi="Times New Roman" w:cs="Times New Roman"/>
          <w:w w:val="95"/>
        </w:rPr>
      </w:pPr>
      <w:r w:rsidRPr="00E44D3B">
        <w:rPr>
          <w:rFonts w:ascii="Times New Roman" w:eastAsia="Times New Roman" w:hAnsi="Times New Roman" w:cs="Times New Roman"/>
          <w:w w:val="95"/>
        </w:rPr>
        <w:t>Allegati: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>Curriculum vitae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>Copia del documento di riconoscimento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Dichiarazione assenza cause ostative </w:t>
      </w:r>
    </w:p>
    <w:sectPr w:rsidR="00EE1897" w:rsidRPr="00E44D3B" w:rsidSect="00010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1134" w:left="851" w:header="851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8E" w:rsidRDefault="006E098E" w:rsidP="005E2596">
      <w:r>
        <w:separator/>
      </w:r>
    </w:p>
  </w:endnote>
  <w:endnote w:type="continuationSeparator" w:id="0">
    <w:p w:rsidR="006E098E" w:rsidRDefault="006E098E" w:rsidP="005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8E" w:rsidRDefault="006E098E" w:rsidP="005E2596">
      <w:r>
        <w:separator/>
      </w:r>
    </w:p>
  </w:footnote>
  <w:footnote w:type="continuationSeparator" w:id="0">
    <w:p w:rsidR="006E098E" w:rsidRDefault="006E098E" w:rsidP="005E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6" w:rsidRPr="005E2596" w:rsidRDefault="005E2596" w:rsidP="005E2596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0078" w:type="dxa"/>
      <w:tblInd w:w="123" w:type="dxa"/>
      <w:tblLayout w:type="fixed"/>
      <w:tblLook w:val="01E0" w:firstRow="1" w:lastRow="1" w:firstColumn="1" w:lastColumn="1" w:noHBand="0" w:noVBand="0"/>
    </w:tblPr>
    <w:tblGrid>
      <w:gridCol w:w="1715"/>
      <w:gridCol w:w="6521"/>
      <w:gridCol w:w="1842"/>
    </w:tblGrid>
    <w:tr w:rsidR="004D1A72" w:rsidTr="00EF2644">
      <w:trPr>
        <w:trHeight w:val="1250"/>
      </w:trPr>
      <w:tc>
        <w:tcPr>
          <w:tcW w:w="1715" w:type="dxa"/>
        </w:tcPr>
        <w:p w:rsidR="004D1A72" w:rsidRDefault="004D1A72" w:rsidP="004D1A72">
          <w:pPr>
            <w:pStyle w:val="TableParagraph"/>
            <w:ind w:left="42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1B7B37A5">
                <wp:simplePos x="0" y="0"/>
                <wp:positionH relativeFrom="column">
                  <wp:posOffset>-152079</wp:posOffset>
                </wp:positionH>
                <wp:positionV relativeFrom="paragraph">
                  <wp:posOffset>-118110</wp:posOffset>
                </wp:positionV>
                <wp:extent cx="914400" cy="914400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:rsidR="004D1A72" w:rsidRDefault="004D1A72" w:rsidP="004D1A72">
          <w:pPr>
            <w:pStyle w:val="TableParagraph"/>
            <w:spacing w:before="9"/>
            <w:rPr>
              <w:sz w:val="5"/>
            </w:rPr>
          </w:pPr>
        </w:p>
        <w:p w:rsidR="004D1A72" w:rsidRDefault="004D1A72" w:rsidP="004D1A72">
          <w:pPr>
            <w:pStyle w:val="TableParagraph"/>
            <w:ind w:left="745"/>
            <w:rPr>
              <w:sz w:val="20"/>
            </w:rPr>
          </w:pPr>
        </w:p>
      </w:tc>
      <w:tc>
        <w:tcPr>
          <w:tcW w:w="1842" w:type="dxa"/>
        </w:tcPr>
        <w:p w:rsidR="004D1A72" w:rsidRDefault="006E54A9" w:rsidP="004D1A72">
          <w:pPr>
            <w:pStyle w:val="TableParagraph"/>
            <w:ind w:left="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97CE557">
                <wp:simplePos x="0" y="0"/>
                <wp:positionH relativeFrom="column">
                  <wp:posOffset>17285</wp:posOffset>
                </wp:positionH>
                <wp:positionV relativeFrom="paragraph">
                  <wp:posOffset>46990</wp:posOffset>
                </wp:positionV>
                <wp:extent cx="582047" cy="575954"/>
                <wp:effectExtent l="0" t="0" r="2540" b="0"/>
                <wp:wrapNone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3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047" cy="575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5A64C1DE" wp14:editId="666E351E">
                <wp:simplePos x="0" y="0"/>
                <wp:positionH relativeFrom="column">
                  <wp:posOffset>644022</wp:posOffset>
                </wp:positionH>
                <wp:positionV relativeFrom="paragraph">
                  <wp:posOffset>15240</wp:posOffset>
                </wp:positionV>
                <wp:extent cx="576765" cy="647501"/>
                <wp:effectExtent l="0" t="0" r="0" b="635"/>
                <wp:wrapNone/>
                <wp:docPr id="6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jpe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765" cy="647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D1A72" w:rsidRPr="00010F7D" w:rsidRDefault="006E54A9" w:rsidP="00010F7D">
    <w:pPr>
      <w:ind w:left="1560"/>
      <w:rPr>
        <w:rFonts w:ascii="Times New Roman" w:hAnsi="Times New Roman" w:cs="Times New Roman"/>
        <w:b/>
        <w:color w:val="0000FF"/>
        <w:sz w:val="26"/>
        <w:szCs w:val="26"/>
      </w:rPr>
    </w:pPr>
    <w:r w:rsidRPr="00010F7D">
      <w:rPr>
        <w:noProof/>
        <w:sz w:val="26"/>
        <w:szCs w:val="26"/>
        <w:lang w:eastAsia="it-IT"/>
      </w:rPr>
      <w:drawing>
        <wp:anchor distT="0" distB="0" distL="114300" distR="114300" simplePos="0" relativeHeight="251660288" behindDoc="1" locked="0" layoutInCell="1" allowOverlap="1" wp14:anchorId="19708BBA">
          <wp:simplePos x="0" y="0"/>
          <wp:positionH relativeFrom="column">
            <wp:posOffset>942563</wp:posOffset>
          </wp:positionH>
          <wp:positionV relativeFrom="paragraph">
            <wp:posOffset>-817245</wp:posOffset>
          </wp:positionV>
          <wp:extent cx="4322445" cy="76581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A72" w:rsidRPr="00010F7D">
      <w:rPr>
        <w:rFonts w:ascii="Times New Roman" w:hAnsi="Times New Roman" w:cs="Times New Roman"/>
        <w:b/>
        <w:sz w:val="26"/>
        <w:szCs w:val="26"/>
      </w:rPr>
      <w:t>2° CIRCOLO DIDATTICO “S. FRANCESCO D’ASSISI”</w:t>
    </w:r>
  </w:p>
  <w:p w:rsidR="004D1A72" w:rsidRPr="00FE3D62" w:rsidRDefault="0088003F" w:rsidP="00010F7D">
    <w:pPr>
      <w:ind w:left="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Via San Domenico Savio, 22 - </w:t>
    </w:r>
    <w:r w:rsidR="004D1A72" w:rsidRPr="00FE3D62">
      <w:rPr>
        <w:rFonts w:ascii="Times New Roman" w:hAnsi="Times New Roman" w:cs="Times New Roman"/>
        <w:sz w:val="20"/>
        <w:szCs w:val="20"/>
      </w:rPr>
      <w:t xml:space="preserve">70029 Santeramo in Colle (BA) - Tel. 080/3036230 </w:t>
    </w:r>
  </w:p>
  <w:p w:rsidR="00010F7D" w:rsidRDefault="004D1A72" w:rsidP="00010F7D">
    <w:pPr>
      <w:ind w:left="1560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e-mail: </w:t>
    </w:r>
    <w:hyperlink r:id="rId5" w:history="1">
      <w:r w:rsidRPr="00FE3D62">
        <w:rPr>
          <w:rStyle w:val="Collegamentoipertestuale"/>
          <w:rFonts w:ascii="Times New Roman" w:hAnsi="Times New Roman" w:cs="Times New Roman"/>
          <w:sz w:val="20"/>
          <w:szCs w:val="20"/>
        </w:rPr>
        <w:t>baee16300t@istruzione.it</w:t>
      </w:r>
    </w:hyperlink>
    <w:r w:rsidRPr="00FE3D62">
      <w:rPr>
        <w:rFonts w:ascii="Times New Roman" w:hAnsi="Times New Roman" w:cs="Times New Roman"/>
        <w:sz w:val="20"/>
        <w:szCs w:val="20"/>
      </w:rPr>
      <w:t xml:space="preserve">  </w:t>
    </w:r>
    <w:r w:rsidR="00010F7D">
      <w:rPr>
        <w:rFonts w:ascii="Times New Roman" w:hAnsi="Times New Roman" w:cs="Times New Roman"/>
        <w:sz w:val="20"/>
        <w:szCs w:val="20"/>
      </w:rPr>
      <w:t xml:space="preserve">| PEC: </w:t>
    </w:r>
    <w:hyperlink r:id="rId6" w:history="1">
      <w:r w:rsidR="00010F7D" w:rsidRPr="00934596">
        <w:rPr>
          <w:rStyle w:val="Collegamentoipertestuale"/>
          <w:rFonts w:ascii="Times New Roman" w:hAnsi="Times New Roman" w:cs="Times New Roman"/>
          <w:sz w:val="20"/>
          <w:szCs w:val="20"/>
        </w:rPr>
        <w:t>baee16300t@pec.istruzione.it</w:t>
      </w:r>
    </w:hyperlink>
  </w:p>
  <w:p w:rsidR="004D1A72" w:rsidRPr="00010F7D" w:rsidRDefault="004D1A72" w:rsidP="00010F7D">
    <w:pPr>
      <w:ind w:left="852" w:firstLine="708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sito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web: </w:t>
    </w:r>
    <w:hyperlink r:id="rId7" w:history="1">
      <w:r w:rsidR="00010F7D" w:rsidRPr="00934596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www.santeramo2cd.edu.it</w:t>
      </w:r>
    </w:hyperlink>
    <w:r w:rsidR="00010F7D">
      <w:rPr>
        <w:rFonts w:ascii="Times New Roman" w:hAnsi="Times New Roman" w:cs="Times New Roman"/>
        <w:sz w:val="20"/>
        <w:szCs w:val="20"/>
        <w:lang w:val="en-US"/>
      </w:rPr>
      <w:t xml:space="preserve">  |. </w:t>
    </w: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Cod</w:t>
    </w:r>
    <w:r w:rsidR="00010F7D">
      <w:rPr>
        <w:rFonts w:ascii="Times New Roman" w:hAnsi="Times New Roman" w:cs="Times New Roman"/>
        <w:sz w:val="20"/>
        <w:szCs w:val="20"/>
        <w:lang w:val="en-US"/>
      </w:rPr>
      <w:t>ice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Fisc</w:t>
    </w:r>
    <w:r w:rsidR="00010F7D">
      <w:rPr>
        <w:rFonts w:ascii="Times New Roman" w:hAnsi="Times New Roman" w:cs="Times New Roman"/>
        <w:sz w:val="20"/>
        <w:szCs w:val="20"/>
        <w:lang w:val="en-US"/>
      </w:rPr>
      <w:t>ale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82002830725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6A66FC"/>
    <w:multiLevelType w:val="hybridMultilevel"/>
    <w:tmpl w:val="5A6AE8F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5324BFC"/>
    <w:multiLevelType w:val="hybridMultilevel"/>
    <w:tmpl w:val="83ACD6EE"/>
    <w:lvl w:ilvl="0" w:tplc="C8CAA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653A"/>
    <w:multiLevelType w:val="hybridMultilevel"/>
    <w:tmpl w:val="129AF4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0"/>
  </w:num>
  <w:num w:numId="5">
    <w:abstractNumId w:val="13"/>
  </w:num>
  <w:num w:numId="6">
    <w:abstractNumId w:val="22"/>
  </w:num>
  <w:num w:numId="7">
    <w:abstractNumId w:val="8"/>
  </w:num>
  <w:num w:numId="8">
    <w:abstractNumId w:val="21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3"/>
  </w:num>
  <w:num w:numId="19">
    <w:abstractNumId w:val="15"/>
  </w:num>
  <w:num w:numId="20">
    <w:abstractNumId w:val="4"/>
  </w:num>
  <w:num w:numId="21">
    <w:abstractNumId w:val="1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F2"/>
    <w:rsid w:val="00010F7D"/>
    <w:rsid w:val="000207D0"/>
    <w:rsid w:val="00056386"/>
    <w:rsid w:val="000B0D58"/>
    <w:rsid w:val="000C4706"/>
    <w:rsid w:val="00113381"/>
    <w:rsid w:val="001401C5"/>
    <w:rsid w:val="00143B9D"/>
    <w:rsid w:val="00146E0F"/>
    <w:rsid w:val="0015735F"/>
    <w:rsid w:val="00171F77"/>
    <w:rsid w:val="001737D9"/>
    <w:rsid w:val="0019007E"/>
    <w:rsid w:val="001B60A1"/>
    <w:rsid w:val="001C4F09"/>
    <w:rsid w:val="002816D6"/>
    <w:rsid w:val="002A6BAE"/>
    <w:rsid w:val="003136C4"/>
    <w:rsid w:val="003224B6"/>
    <w:rsid w:val="00360939"/>
    <w:rsid w:val="003C2076"/>
    <w:rsid w:val="00406ED4"/>
    <w:rsid w:val="00420F38"/>
    <w:rsid w:val="00464E71"/>
    <w:rsid w:val="00471DF3"/>
    <w:rsid w:val="00473FFC"/>
    <w:rsid w:val="00485A27"/>
    <w:rsid w:val="00486B49"/>
    <w:rsid w:val="0049617C"/>
    <w:rsid w:val="004D1A72"/>
    <w:rsid w:val="004E402A"/>
    <w:rsid w:val="00510306"/>
    <w:rsid w:val="0051161F"/>
    <w:rsid w:val="00530D24"/>
    <w:rsid w:val="005621F2"/>
    <w:rsid w:val="005A7354"/>
    <w:rsid w:val="005C5C3C"/>
    <w:rsid w:val="005E2596"/>
    <w:rsid w:val="00640546"/>
    <w:rsid w:val="00645D8D"/>
    <w:rsid w:val="00653A56"/>
    <w:rsid w:val="006828D9"/>
    <w:rsid w:val="00682CE9"/>
    <w:rsid w:val="006D71C2"/>
    <w:rsid w:val="006E098E"/>
    <w:rsid w:val="006E1C03"/>
    <w:rsid w:val="006E5498"/>
    <w:rsid w:val="006E54A9"/>
    <w:rsid w:val="00717D13"/>
    <w:rsid w:val="00726590"/>
    <w:rsid w:val="00802915"/>
    <w:rsid w:val="00810BA0"/>
    <w:rsid w:val="00843AED"/>
    <w:rsid w:val="0088003F"/>
    <w:rsid w:val="00882C34"/>
    <w:rsid w:val="008C406D"/>
    <w:rsid w:val="0092448F"/>
    <w:rsid w:val="00926ECA"/>
    <w:rsid w:val="00945AA5"/>
    <w:rsid w:val="00965D46"/>
    <w:rsid w:val="0097737E"/>
    <w:rsid w:val="00A14CD7"/>
    <w:rsid w:val="00A32147"/>
    <w:rsid w:val="00A96EE5"/>
    <w:rsid w:val="00B53EA9"/>
    <w:rsid w:val="00B6323B"/>
    <w:rsid w:val="00B74090"/>
    <w:rsid w:val="00B8023D"/>
    <w:rsid w:val="00BF05C4"/>
    <w:rsid w:val="00C001E2"/>
    <w:rsid w:val="00C800F5"/>
    <w:rsid w:val="00CE2A80"/>
    <w:rsid w:val="00D12307"/>
    <w:rsid w:val="00D67BC5"/>
    <w:rsid w:val="00DD3230"/>
    <w:rsid w:val="00DF5B1D"/>
    <w:rsid w:val="00E44D3B"/>
    <w:rsid w:val="00E52838"/>
    <w:rsid w:val="00E7102C"/>
    <w:rsid w:val="00E96668"/>
    <w:rsid w:val="00EA218F"/>
    <w:rsid w:val="00EE1897"/>
    <w:rsid w:val="00F031DF"/>
    <w:rsid w:val="00F230E7"/>
    <w:rsid w:val="00FC58BE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3180AF6-4686-1743-A851-C56DA2D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06D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6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7BC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59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596"/>
    <w:rPr>
      <w:rFonts w:eastAsiaTheme="minorEastAsia"/>
    </w:rPr>
  </w:style>
  <w:style w:type="character" w:styleId="Collegamentoipertestuale">
    <w:name w:val="Hyperlink"/>
    <w:rsid w:val="005E259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2596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E54A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010F7D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unhideWhenUsed/>
    <w:rsid w:val="00360939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60939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Default">
    <w:name w:val="Default"/>
    <w:rsid w:val="00D12307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7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DF5B1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DF5B1D"/>
    <w:pPr>
      <w:numPr>
        <w:numId w:val="2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F5B1D"/>
    <w:rPr>
      <w:sz w:val="22"/>
      <w:szCs w:val="22"/>
    </w:rPr>
  </w:style>
  <w:style w:type="character" w:customStyle="1" w:styleId="CommaCarattere">
    <w:name w:val="Comma Carattere"/>
    <w:basedOn w:val="ParagrafoelencoCarattere"/>
    <w:link w:val="Comma"/>
    <w:rsid w:val="00DF5B1D"/>
    <w:rPr>
      <w:sz w:val="22"/>
      <w:szCs w:val="22"/>
    </w:rPr>
  </w:style>
  <w:style w:type="character" w:customStyle="1" w:styleId="ui-provider">
    <w:name w:val="ui-provider"/>
    <w:basedOn w:val="Carpredefinitoparagrafo"/>
    <w:rsid w:val="00DF5B1D"/>
  </w:style>
  <w:style w:type="character" w:customStyle="1" w:styleId="Titolo1Carattere">
    <w:name w:val="Titolo 1 Carattere"/>
    <w:basedOn w:val="Carpredefinitoparagrafo"/>
    <w:link w:val="Titolo1"/>
    <w:uiPriority w:val="9"/>
    <w:rsid w:val="00A96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santeramo2cd.edu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mailto:baee16300t@pec.istruzione.it" TargetMode="External"/><Relationship Id="rId5" Type="http://schemas.openxmlformats.org/officeDocument/2006/relationships/hyperlink" Target="mailto:baee16300t@istruzione.it" TargetMode="External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121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41</cp:revision>
  <cp:lastPrinted>2023-01-07T20:28:00Z</cp:lastPrinted>
  <dcterms:created xsi:type="dcterms:W3CDTF">2023-01-09T07:36:00Z</dcterms:created>
  <dcterms:modified xsi:type="dcterms:W3CDTF">2024-03-06T17:33:00Z</dcterms:modified>
</cp:coreProperties>
</file>